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5A6BE4">
        <w:rPr>
          <w:rFonts w:ascii="Times New Roman" w:eastAsia="方正小标宋_GBK" w:hAnsi="Times New Roman"/>
          <w:color w:val="000000" w:themeColor="text1"/>
          <w:sz w:val="44"/>
          <w:szCs w:val="44"/>
        </w:rPr>
        <w:t>求职创业补贴审核</w:t>
      </w:r>
      <w:r w:rsidR="0089701D" w:rsidRPr="005A6BE4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须知</w:t>
      </w:r>
    </w:p>
    <w:p w:rsidR="008B7C87" w:rsidRPr="005A6BE4" w:rsidRDefault="008B7C87" w:rsidP="001F105E">
      <w:pPr>
        <w:spacing w:line="590" w:lineRule="exact"/>
        <w:rPr>
          <w:rFonts w:ascii="Times New Roman" w:hAnsi="Times New Roman"/>
          <w:color w:val="000000" w:themeColor="text1"/>
          <w:sz w:val="44"/>
          <w:szCs w:val="44"/>
        </w:rPr>
      </w:pP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为了规范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</w:t>
      </w:r>
      <w:r w:rsidR="005A6BE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校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</w:t>
      </w:r>
      <w:r w:rsidR="00AD420E">
        <w:rPr>
          <w:rFonts w:ascii="Times New Roman" w:eastAsia="方正仿宋_GBK" w:hAnsi="Times New Roman"/>
          <w:color w:val="000000" w:themeColor="text1"/>
          <w:sz w:val="32"/>
          <w:szCs w:val="32"/>
        </w:rPr>
        <w:t>20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届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毕业生求职创业补贴的审核行为，现将身份证明材料等申请材料的审核口径明确如下，请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各学院</w:t>
      </w:r>
      <w:r w:rsidR="005A6BE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在工作布置和审核时注意把握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黑体" w:hAnsi="Times New Roman"/>
          <w:color w:val="000000" w:themeColor="text1"/>
          <w:sz w:val="32"/>
          <w:szCs w:val="32"/>
        </w:rPr>
        <w:t>一、关于六类人群的身份证明材料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（一）</w:t>
      </w:r>
      <w:proofErr w:type="gramStart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城乡低保家庭</w:t>
      </w:r>
      <w:proofErr w:type="gramEnd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毕业生</w:t>
      </w:r>
    </w:p>
    <w:p w:rsidR="0052089C" w:rsidRPr="005A6BE4" w:rsidRDefault="0052089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以下证明材料二选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一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，推荐提供</w:t>
      </w: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低保证明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避免因审核不通过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造成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来回奔波。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、提供</w:t>
      </w:r>
      <w:proofErr w:type="gramStart"/>
      <w:r w:rsidR="00A9173C"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低保证明</w:t>
      </w:r>
      <w:proofErr w:type="gramEnd"/>
    </w:p>
    <w:p w:rsidR="0052089C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低保证明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须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包含申请补贴学生的姓名、身份证号等信息，并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明确该学生本人正</w:t>
      </w: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享受低保待遇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由县区级以上民政部门加盖公章，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公章要下压落款时间</w:t>
      </w:r>
      <w:r w:rsidR="0052089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8B4DA3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毕业学年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日后开具的</w:t>
      </w:r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有效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，样本可参照附件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bCs/>
          <w:color w:val="000000" w:themeColor="text1"/>
          <w:sz w:val="32"/>
          <w:szCs w:val="32"/>
        </w:rPr>
        <w:t>特别提醒：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低保证明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可由县区级以上民政部门直接开具，不要求由村（社区）开具后至当地民政部门审核加盖公章，当地民政部门有要求的除外。</w:t>
      </w:r>
    </w:p>
    <w:p w:rsidR="0052089C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、提供</w:t>
      </w:r>
      <w:proofErr w:type="gramStart"/>
      <w:r w:rsidR="00A9173C"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低保证</w:t>
      </w:r>
      <w:proofErr w:type="gramEnd"/>
      <w:r w:rsidR="001E7D31"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原件和复印件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应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包含毕业生本人的姓名、身份证号码信息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有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年检信息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的，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要求</w:t>
      </w:r>
      <w:proofErr w:type="gramStart"/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低保证</w:t>
      </w:r>
      <w:proofErr w:type="gramEnd"/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</w:t>
      </w:r>
      <w:r w:rsidR="007C2D30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有效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；没有年检信息，当地县区级以上民政部门在原件上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另行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加盖公章的，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要求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落款时间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日以后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公章要下压落款时间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）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（二）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残疾毕业生</w:t>
      </w:r>
    </w:p>
    <w:p w:rsidR="0052089C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需提供残联部门发放的残疾证</w:t>
      </w:r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或民政部门发放的</w:t>
      </w:r>
      <w:proofErr w:type="gramStart"/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残疾军</w:t>
      </w:r>
      <w:proofErr w:type="gramEnd"/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人证原件和复印件，</w:t>
      </w:r>
      <w:r w:rsidR="0052089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残疾证持有人必须是毕业生本人。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（三）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获得国家助学贷款毕业生</w:t>
      </w:r>
    </w:p>
    <w:p w:rsidR="0052089C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国开行助学贷款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需要同时提供如下两个材料</w:t>
      </w:r>
      <w:r w:rsidR="002E7DA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）</w:t>
      </w:r>
      <w:r w:rsidR="002E7DA4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毕业生提供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贷款合同复印件</w:t>
      </w:r>
    </w:p>
    <w:p w:rsidR="008B7C87" w:rsidRPr="005A6BE4" w:rsidRDefault="001E7D31" w:rsidP="001F105E">
      <w:pPr>
        <w:spacing w:line="590" w:lineRule="exact"/>
        <w:ind w:firstLineChars="200" w:firstLine="643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请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毕业生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在毕业年度与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国开行签订贷款合同时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，注意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复印合同，并且妥善保管。</w:t>
      </w:r>
    </w:p>
    <w:p w:rsidR="008B7C87" w:rsidRPr="005A6BE4" w:rsidRDefault="002E7DA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）学校提供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贷款到款页面截图</w:t>
      </w:r>
    </w:p>
    <w:p w:rsidR="008B7C87" w:rsidRPr="005A6BE4" w:rsidRDefault="002E7DA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学校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国开行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系统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贷款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到款页面截图打印件，</w:t>
      </w:r>
      <w:r w:rsidR="000B3DB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并加盖</w:t>
      </w:r>
      <w:r w:rsid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学校学生工</w:t>
      </w:r>
      <w:r w:rsid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作处</w:t>
      </w:r>
      <w:r w:rsid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的</w:t>
      </w:r>
      <w:r w:rsidR="000B3DB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</w:t>
      </w:r>
      <w:r w:rsidR="00D06CD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（系统在负责国开行助学贷款的部门，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我校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由学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生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工作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处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统一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提供，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暂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不需要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学生个人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申请办理，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届时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根据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情况通知学生确认</w:t>
      </w:r>
      <w:r w:rsidR="00D06CD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</w:t>
      </w:r>
      <w:r w:rsidR="000B3DB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bCs/>
          <w:color w:val="000000" w:themeColor="text1"/>
          <w:sz w:val="32"/>
          <w:szCs w:val="32"/>
        </w:rPr>
        <w:t>特别提醒：</w:t>
      </w:r>
      <w:r w:rsidR="000B3DB4" w:rsidRPr="00AD420E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到款截</w:t>
      </w:r>
      <w:proofErr w:type="gramStart"/>
      <w:r w:rsidR="000B3DB4" w:rsidRPr="00AD420E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图须包括</w:t>
      </w:r>
      <w:proofErr w:type="gramEnd"/>
      <w:r w:rsidR="000B3DB4" w:rsidRPr="00AD420E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学生姓名、身份证号码、学号、院系、专业、合同编号、金额等信息。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提供多名毕业生到账截图时，可双击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学号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进行排序，把申领补贴的毕业生集中截图打印，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系统导出、打印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Excel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表的无效</w:t>
      </w:r>
      <w:r w:rsidR="002E7DA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0B3DB4" w:rsidRPr="005A6BE4" w:rsidRDefault="002E7DA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非国开行助学贷款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学生提供合同原件和复印件。因故确实无法提供原件而只提供复印件的，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复印件须加盖合同所涉及所有部门的公章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特别提醒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所有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贷款合同必须是国家助学贷款（含生源地助学贷款）合同（合同要有国家助学贷款或生源地助学贷款字样）。贷款年限为毕业学年或</w:t>
      </w:r>
      <w:r w:rsidRPr="00AD420E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覆盖毕业学年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（不含还款期）。覆盖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毕业学年的合同，如无法确认毕业学年是否享受助学贷款（有可能存在毕业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学年断贷的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情况），</w:t>
      </w:r>
      <w:r w:rsidRPr="00AD420E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由学生提供银行或高校出具的毕业学年贷款到款的相关证明材料，材料能显示学生姓名、身份证号码、学号、院系、专业、合同编号、金额等信息，加盖银行或高校部门公章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（国开行全部是一年一签，不涉及这个问题）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0B3DB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（四）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建档立</w:t>
      </w:r>
      <w:proofErr w:type="gramStart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卡家庭</w:t>
      </w:r>
      <w:proofErr w:type="gramEnd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毕业生（包含本省户籍建档立卡低收入农户家庭、外省户籍建档立</w:t>
      </w:r>
      <w:proofErr w:type="gramStart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卡贫困</w:t>
      </w:r>
      <w:proofErr w:type="gramEnd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家庭）</w:t>
      </w:r>
    </w:p>
    <w:p w:rsidR="000B3DB4" w:rsidRPr="005A6BE4" w:rsidRDefault="000B3DB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以下证明材料三选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一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，推荐提供扶贫开发系统截图，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避免因审核不通过来回奔波。</w:t>
      </w:r>
    </w:p>
    <w:p w:rsidR="008B7C87" w:rsidRPr="005A6BE4" w:rsidRDefault="001E7D31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提供</w:t>
      </w:r>
      <w:r w:rsidR="000B3DB4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扶贫开发系统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截图</w:t>
      </w:r>
    </w:p>
    <w:p w:rsidR="008B7C87" w:rsidRPr="005A6BE4" w:rsidRDefault="001E7D31" w:rsidP="001F105E">
      <w:pPr>
        <w:spacing w:line="590" w:lineRule="exact"/>
        <w:ind w:firstLineChars="200" w:firstLine="640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提供当地扶贫部门（一般是当地扶贫办）扶贫系统（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指全国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扶贫开发信息系统或当地的扶贫开发信息系统）中申请补贴学生的家庭页面截图打印件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，截图应包含学生姓名及身份证号码等信息，并加盖扶贫部门公章，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公章要下压落款日期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毕业学年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日后开具的有效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1E7D31" w:rsidRPr="005A6BE4" w:rsidRDefault="001E7D31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、提供建档立卡证明</w:t>
      </w:r>
    </w:p>
    <w:p w:rsidR="008B7C87" w:rsidRPr="005A6BE4" w:rsidRDefault="00A9173C" w:rsidP="001F105E">
      <w:pPr>
        <w:spacing w:line="590" w:lineRule="exact"/>
        <w:ind w:firstLineChars="200" w:firstLine="640"/>
        <w:jc w:val="left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如当地扶贫部门不提供截图，可以由扶贫部门开具</w:t>
      </w:r>
      <w:r w:rsidR="001E7D31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建档立卡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书面证明。证明要体现申请学生的身份信息（姓名、身份证号码等）和建档立卡户编号，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明确表述该学生目前是建档立卡</w:t>
      </w:r>
      <w:r w:rsidR="001E7D31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家庭（户）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的扶贫注册成员，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并加盖扶贫部门公章，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公章下压落款日期</w:t>
      </w:r>
      <w:r w:rsidR="001E7D31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毕业学年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1E7D31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日后开具的有效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，样本可参照附件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3“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建档立卡证明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1E7D31" w:rsidRPr="005A6BE4" w:rsidRDefault="001E7D31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提供建档立卡身份证明原件和复印件（如扶贫手册、帮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lastRenderedPageBreak/>
        <w:t>扶手册、联系卡等）</w:t>
      </w:r>
    </w:p>
    <w:p w:rsidR="008B7C87" w:rsidRPr="005A6BE4" w:rsidRDefault="001E7D31" w:rsidP="001F105E">
      <w:pPr>
        <w:spacing w:line="590" w:lineRule="exact"/>
        <w:ind w:firstLineChars="200" w:firstLine="643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原件须有扶贫部门公章，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体现申请学生本人的身份信息（姓名、身份证号码等），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年检信息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的，要求原件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</w:t>
      </w:r>
      <w:r w:rsidR="001E52E4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有效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；没有年检信息，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当地扶贫部门在原件上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另行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加盖公章的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看落款时间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公章要下压落款时间，要求落款时间在毕业学年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日以后</w:t>
      </w:r>
      <w:r w:rsidRPr="005A6BE4">
        <w:rPr>
          <w:rFonts w:ascii="Times New Roman" w:eastAsia="方正黑体_GBK" w:hAnsi="Times New Roman"/>
          <w:b/>
          <w:color w:val="000000" w:themeColor="text1"/>
          <w:sz w:val="32"/>
          <w:szCs w:val="32"/>
        </w:rPr>
        <w:t>；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都没有，看最后一次帮扶记录的时间，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要</w:t>
      </w:r>
      <w:r w:rsidR="001F105E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在帮扶记录上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加盖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扶贫部门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章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1F105E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帮扶时间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日以后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）。贵州等少数省份的手册上有二维码，如二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维码能够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手机扫描，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且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显示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内容可以证明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毕业生在毕业学年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</w:t>
      </w:r>
      <w:r w:rsidR="001E52E4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为建档立卡</w:t>
      </w:r>
      <w:r w:rsidR="001F105E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家庭（户）扶贫注册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人员，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可将相关信息截屏打印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并加盖当地扶贫部门公章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作为佐证材料。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无法证明身份的，按前面要求提供扶贫开发系统截图或建档立卡证明。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特别提醒：各院校在布置工作时，请嘱咐学生尽量提供当地扶贫系统截图。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经了解，部分乡镇虽设有扶贫办，但没有专门的扶贫章，扶贫对外统一加盖乡镇政府或农经站的章，学生确认后须在证明材料上写明情况并签名。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民政部门、社区（村委会）的</w:t>
      </w: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章不能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用于证明建档立卡身份。</w:t>
      </w:r>
    </w:p>
    <w:p w:rsidR="000B3DB4" w:rsidRPr="005A6BE4" w:rsidRDefault="000B3DB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（五）特困人员中的毕业生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提供民政部门发放的毕业生本人的特困人员救助供养证（农村五保证）原件和复印件，供养证（农村五保证）须有年审时间，表明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毕业学年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  <w:r w:rsidR="007C2D30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该证有效。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除上述六类人群外，其他身份均不可享受求职创业补贴。</w:t>
      </w:r>
    </w:p>
    <w:p w:rsidR="00D06CDF" w:rsidRDefault="00224C2A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注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：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毕业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学年是指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201</w:t>
      </w:r>
      <w:r w:rsidR="00AD420E">
        <w:rPr>
          <w:rFonts w:ascii="Times New Roman" w:eastAsia="黑体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-20</w:t>
      </w:r>
      <w:r w:rsidR="00AD420E">
        <w:rPr>
          <w:rFonts w:ascii="Times New Roman" w:eastAsia="黑体" w:hAnsi="Times New Roman"/>
          <w:color w:val="000000" w:themeColor="text1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学年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二、关于学籍证明</w:t>
      </w:r>
    </w:p>
    <w:p w:rsidR="000B3DB4" w:rsidRPr="005A6BE4" w:rsidRDefault="000B3DB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由学校学籍管理部门统一出具，后附名单（包括学生姓名、身份证号码、学号、院系、专业等），学籍证明和名单须加盖学籍管理部门公章</w:t>
      </w:r>
      <w:r w:rsidR="00224C2A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我校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由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教务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处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或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研究生院统一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提供，暂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不需要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学生个人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申请办理，届时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根据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情况通知学生确认</w:t>
      </w:r>
      <w:r w:rsidR="00224C2A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黑体" w:hAnsi="Times New Roman"/>
          <w:color w:val="000000" w:themeColor="text1"/>
          <w:sz w:val="32"/>
          <w:szCs w:val="32"/>
        </w:rPr>
        <w:t>三、关于个人申请表的毕业生声明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毕业生声明必须由学生本人签字，签名不得打印。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Default="00A9173C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附件</w:t>
      </w:r>
      <w:r w:rsid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</w:t>
      </w:r>
      <w:r w:rsidR="00FA73D7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  <w:proofErr w:type="gramStart"/>
      <w:r w:rsidR="00FA73D7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低保证明</w:t>
      </w:r>
      <w:proofErr w:type="gramEnd"/>
      <w:r w:rsidR="00FA73D7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参考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样本</w:t>
      </w:r>
    </w:p>
    <w:p w:rsidR="00D06CDF" w:rsidRPr="005A6BE4" w:rsidRDefault="00D06CDF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：江苏户籍建档立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卡证明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参考样本</w:t>
      </w:r>
    </w:p>
    <w:p w:rsidR="00D06CDF" w:rsidRPr="005A6BE4" w:rsidRDefault="00D06CDF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：非江苏省户籍建档立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卡证明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参考样本</w:t>
      </w:r>
    </w:p>
    <w:p w:rsidR="00D06CDF" w:rsidRPr="00D06CDF" w:rsidRDefault="00D06CDF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F105E" w:rsidRDefault="001F105E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224C2A" w:rsidRDefault="00224C2A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Pr="00D06CDF" w:rsidRDefault="00D06CDF" w:rsidP="00D06CDF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附件</w:t>
      </w:r>
      <w:r w:rsidRP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一</w:t>
      </w:r>
    </w:p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</w:pPr>
      <w:proofErr w:type="gramStart"/>
      <w:r w:rsidRPr="005A6BE4"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  <w:t>低保证明</w:t>
      </w:r>
      <w:proofErr w:type="gramEnd"/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</w:t>
      </w:r>
    </w:p>
    <w:p w:rsidR="008B7C87" w:rsidRPr="005A6BE4" w:rsidRDefault="00A9173C" w:rsidP="001F105E">
      <w:pPr>
        <w:spacing w:line="590" w:lineRule="exact"/>
        <w:ind w:firstLineChars="300" w:firstLine="96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兹有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（说明：此处填写的是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持有人姓名）（身份证号：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），是我县（区）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街道（镇）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社区（村）居民，现住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（家庭地址），该家庭从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月起至今享受低保，该家庭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享受低保待遇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的成员还有：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（说明：此处填写毕业生姓名）（身份证号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）。</w:t>
      </w:r>
    </w:p>
    <w:p w:rsidR="008B7C87" w:rsidRPr="005A6BE4" w:rsidRDefault="00A9173C" w:rsidP="001F105E">
      <w:pPr>
        <w:spacing w:line="590" w:lineRule="exact"/>
        <w:ind w:firstLineChars="250" w:firstLine="80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特此证明。</w:t>
      </w:r>
    </w:p>
    <w:p w:rsidR="008B7C87" w:rsidRPr="005A6BE4" w:rsidRDefault="008B7C87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       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县（区）民政局</w:t>
      </w:r>
    </w:p>
    <w:p w:rsidR="008B7C87" w:rsidRPr="005A6BE4" w:rsidRDefault="00A9173C" w:rsidP="001F105E">
      <w:pPr>
        <w:spacing w:line="590" w:lineRule="exact"/>
        <w:ind w:right="640" w:firstLineChars="200" w:firstLine="640"/>
        <w:jc w:val="righ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20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8B7C87" w:rsidRPr="005A6BE4" w:rsidRDefault="00A9173C" w:rsidP="001F105E">
      <w:pPr>
        <w:spacing w:line="590" w:lineRule="exact"/>
        <w:ind w:right="160" w:firstLineChars="200" w:firstLine="640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（说明：此处加盖县（区）级民政部门公章，公章下压日期，日期要在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日以后）</w:t>
      </w:r>
    </w:p>
    <w:p w:rsidR="008B7C87" w:rsidRPr="005A6BE4" w:rsidRDefault="008B7C87" w:rsidP="001F105E">
      <w:pPr>
        <w:spacing w:line="590" w:lineRule="exact"/>
        <w:jc w:val="righ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以下文字打印前请删除：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备注：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说明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请在打印前删除。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处请根据实际情况填写。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、如当地县（区）民政部门有自己的格式文本也可以，但此文本中须明确表示毕业生正享受城乡居民最低生活保障待遇。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D06CDF" w:rsidRPr="00D06CDF" w:rsidRDefault="00D06CDF" w:rsidP="00D06CDF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二</w:t>
      </w:r>
    </w:p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  <w:t>建档立卡证明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兹有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（说明：此处填写的是学生姓名）（身份证号：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），该学生目前是我县（区、街道、乡镇）建档立卡低收入农户家庭的扶贫注册成员，所在家庭建档立卡户编号为：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特此证明。</w:t>
      </w:r>
    </w:p>
    <w:p w:rsidR="008B7C87" w:rsidRPr="005A6BE4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县（区、街道、乡镇）扶贫办</w:t>
      </w:r>
    </w:p>
    <w:p w:rsidR="008B7C87" w:rsidRPr="005A6BE4" w:rsidRDefault="00A9173C" w:rsidP="001F105E">
      <w:pPr>
        <w:spacing w:line="590" w:lineRule="exact"/>
        <w:ind w:firstLineChars="200" w:firstLine="640"/>
        <w:jc w:val="righ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20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8B7C87" w:rsidRPr="005A6BE4" w:rsidRDefault="00A9173C" w:rsidP="001F105E">
      <w:pPr>
        <w:spacing w:line="590" w:lineRule="exact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（说明：此处加盖县、区、街道、乡镇扶贫办公章，公章下压日期，日期要在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日以后）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F105E" w:rsidRPr="005A6BE4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224CE" w:rsidRPr="005A6BE4" w:rsidRDefault="008224C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以下文字打印前请删除：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备注：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说明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请在打印前删除。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处请根据实际情况填写。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、如当地扶贫部门有自己的格式文本也可以，但此文本中须明确毕业生属于</w:t>
      </w:r>
      <w:r w:rsidR="008224C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江苏</w:t>
      </w:r>
      <w:r w:rsidR="000876EF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建档立卡低收入农户家庭的扶贫注册成员。</w:t>
      </w:r>
    </w:p>
    <w:p w:rsidR="008B7C87" w:rsidRPr="008224C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D06CDF" w:rsidRPr="00D06CDF" w:rsidRDefault="00D06CDF" w:rsidP="00D06CDF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三</w:t>
      </w:r>
    </w:p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  <w:t>建档立卡证明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兹有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（说明：此处填写的是学生姓名）（身份证号：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），该学生目前是我县（区、街道、乡镇）建档立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卡贫困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家庭的扶贫注册成员，所在家庭建档立卡户编号为：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特此证明。</w:t>
      </w:r>
    </w:p>
    <w:p w:rsidR="008B7C87" w:rsidRPr="005A6BE4" w:rsidRDefault="008B7C87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县（区、街道、乡镇）扶贫办</w:t>
      </w:r>
    </w:p>
    <w:p w:rsidR="008B7C87" w:rsidRPr="005A6BE4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          20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8B7C87" w:rsidRPr="005A6BE4" w:rsidRDefault="00A9173C" w:rsidP="001F105E">
      <w:pPr>
        <w:spacing w:line="590" w:lineRule="exact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（说明：此处加盖县、区、街道、乡镇扶贫办公章，公章下压日期，日期要在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日以后）</w:t>
      </w:r>
    </w:p>
    <w:p w:rsidR="008B7C87" w:rsidRPr="005A6BE4" w:rsidRDefault="008B7C87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备注：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="000B3DB4"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“</w:t>
      </w:r>
      <w:r w:rsidR="000B3DB4"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说明</w:t>
      </w:r>
      <w:r w:rsidR="000B3DB4"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”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请在打印前删除。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处请根据实际情况填写。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、如当地扶贫部门有自己的格式文本也可以，但此文本中须明确毕业生属于建档立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卡贫困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家庭的扶贫注册成员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sectPr w:rsidR="008B7C87" w:rsidRPr="005A6BE4">
      <w:footerReference w:type="default" r:id="rId8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1C" w:rsidRDefault="006D1E1C">
      <w:r>
        <w:separator/>
      </w:r>
    </w:p>
  </w:endnote>
  <w:endnote w:type="continuationSeparator" w:id="0">
    <w:p w:rsidR="006D1E1C" w:rsidRDefault="006D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7" w:rsidRDefault="00A9173C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AD420E" w:rsidRPr="00AD420E">
      <w:rPr>
        <w:rFonts w:ascii="Times New Roman" w:hAnsi="Times New Roman"/>
        <w:noProof/>
        <w:sz w:val="24"/>
        <w:szCs w:val="24"/>
        <w:lang w:val="zh-CN"/>
      </w:rPr>
      <w:t>8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1C" w:rsidRDefault="006D1E1C">
      <w:r>
        <w:separator/>
      </w:r>
    </w:p>
  </w:footnote>
  <w:footnote w:type="continuationSeparator" w:id="0">
    <w:p w:rsidR="006D1E1C" w:rsidRDefault="006D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5673"/>
    <w:multiLevelType w:val="singleLevel"/>
    <w:tmpl w:val="19E15673"/>
    <w:lvl w:ilvl="0">
      <w:start w:val="2"/>
      <w:numFmt w:val="decimal"/>
      <w:suff w:val="nothing"/>
      <w:lvlText w:val="（%1）"/>
      <w:lvlJc w:val="left"/>
    </w:lvl>
  </w:abstractNum>
  <w:abstractNum w:abstractNumId="1">
    <w:nsid w:val="6E459D96"/>
    <w:multiLevelType w:val="singleLevel"/>
    <w:tmpl w:val="6E459D9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026F4"/>
    <w:rsid w:val="00081D6E"/>
    <w:rsid w:val="000876EF"/>
    <w:rsid w:val="0009123D"/>
    <w:rsid w:val="000B3DB4"/>
    <w:rsid w:val="001E52E4"/>
    <w:rsid w:val="001E7D31"/>
    <w:rsid w:val="001F105E"/>
    <w:rsid w:val="00224C2A"/>
    <w:rsid w:val="002C798F"/>
    <w:rsid w:val="002E7DA4"/>
    <w:rsid w:val="0052089C"/>
    <w:rsid w:val="005A6BE4"/>
    <w:rsid w:val="005E2DDC"/>
    <w:rsid w:val="006D1E1C"/>
    <w:rsid w:val="007C2D30"/>
    <w:rsid w:val="008224CE"/>
    <w:rsid w:val="00861FD3"/>
    <w:rsid w:val="0089701D"/>
    <w:rsid w:val="008B4DA3"/>
    <w:rsid w:val="008B7C87"/>
    <w:rsid w:val="009604CE"/>
    <w:rsid w:val="00A9173C"/>
    <w:rsid w:val="00AD420E"/>
    <w:rsid w:val="00D05B4C"/>
    <w:rsid w:val="00D06CDF"/>
    <w:rsid w:val="00FA73D7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3CA4FC-EFE4-4BCB-9391-B64EBBC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8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PYQ</cp:lastModifiedBy>
  <cp:revision>2</cp:revision>
  <dcterms:created xsi:type="dcterms:W3CDTF">2019-09-19T06:50:00Z</dcterms:created>
  <dcterms:modified xsi:type="dcterms:W3CDTF">2019-09-19T06:50:00Z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